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895" w14:textId="13C068A6" w:rsidR="009F2F76" w:rsidRPr="009F2F76" w:rsidRDefault="009F2F76" w:rsidP="000D51FC">
      <w:pPr>
        <w:rPr>
          <w:rFonts w:ascii="Verdana" w:hAnsi="Verdana"/>
          <w:color w:val="EE7326" w:themeColor="accent2"/>
          <w:sz w:val="24"/>
          <w:szCs w:val="24"/>
        </w:rPr>
      </w:pPr>
      <w:r w:rsidRPr="009F2F76">
        <w:rPr>
          <w:rFonts w:ascii="Verdana" w:hAnsi="Verdana"/>
          <w:color w:val="EE7326" w:themeColor="accent2"/>
          <w:sz w:val="24"/>
          <w:szCs w:val="24"/>
        </w:rPr>
        <w:t>Uitnodiging scholing</w:t>
      </w:r>
      <w:r w:rsidR="003E7DC1">
        <w:rPr>
          <w:rFonts w:ascii="Verdana" w:hAnsi="Verdana"/>
          <w:color w:val="EE7326" w:themeColor="accent2"/>
          <w:sz w:val="24"/>
          <w:szCs w:val="24"/>
        </w:rPr>
        <w:t xml:space="preserve"> Buikpijn</w:t>
      </w:r>
      <w:r w:rsidRPr="009F2F76">
        <w:rPr>
          <w:rFonts w:ascii="Verdana" w:hAnsi="Verdana"/>
          <w:color w:val="EE7326" w:themeColor="accent2"/>
          <w:sz w:val="24"/>
          <w:szCs w:val="24"/>
        </w:rPr>
        <w:t xml:space="preserve"> voor Huisartsen</w:t>
      </w:r>
    </w:p>
    <w:p w14:paraId="24AD0ED5" w14:textId="201468A2" w:rsidR="000D51FC" w:rsidRPr="00737600" w:rsidRDefault="000D51FC" w:rsidP="000D51FC">
      <w:pPr>
        <w:rPr>
          <w:rFonts w:ascii="Verdana" w:hAnsi="Verdana"/>
          <w:color w:val="000000" w:themeColor="text1"/>
          <w:sz w:val="24"/>
          <w:szCs w:val="24"/>
        </w:rPr>
      </w:pPr>
      <w:r w:rsidRPr="00737600">
        <w:rPr>
          <w:rFonts w:ascii="Verdana" w:hAnsi="Verdana"/>
          <w:color w:val="000000" w:themeColor="text1"/>
          <w:sz w:val="24"/>
          <w:szCs w:val="24"/>
        </w:rPr>
        <w:t>Programma Scholing (online</w:t>
      </w:r>
      <w:r w:rsidR="009F2F76">
        <w:rPr>
          <w:rFonts w:ascii="Verdana" w:hAnsi="Verdana"/>
          <w:color w:val="000000" w:themeColor="text1"/>
          <w:sz w:val="24"/>
          <w:szCs w:val="24"/>
        </w:rPr>
        <w:t xml:space="preserve"> via Teams</w:t>
      </w:r>
      <w:r w:rsidRPr="00737600">
        <w:rPr>
          <w:rFonts w:ascii="Verdana" w:hAnsi="Verdana"/>
          <w:color w:val="000000" w:themeColor="text1"/>
          <w:sz w:val="24"/>
          <w:szCs w:val="24"/>
        </w:rPr>
        <w:t>)  PoliDirect Goor</w:t>
      </w:r>
    </w:p>
    <w:p w14:paraId="07617648" w14:textId="5950FF45" w:rsidR="000D51FC" w:rsidRPr="00737600" w:rsidRDefault="000D51FC" w:rsidP="000D51FC">
      <w:pPr>
        <w:rPr>
          <w:rFonts w:ascii="Verdana" w:hAnsi="Verdana"/>
          <w:color w:val="000000" w:themeColor="text1"/>
          <w:sz w:val="24"/>
          <w:szCs w:val="24"/>
        </w:rPr>
      </w:pPr>
      <w:r w:rsidRPr="00737600">
        <w:rPr>
          <w:rFonts w:ascii="Verdana" w:hAnsi="Verdana"/>
          <w:color w:val="000000" w:themeColor="text1"/>
          <w:sz w:val="24"/>
          <w:szCs w:val="24"/>
        </w:rPr>
        <w:t xml:space="preserve">Datum: </w:t>
      </w:r>
      <w:r w:rsidR="009F2F76">
        <w:rPr>
          <w:rFonts w:ascii="Verdana" w:hAnsi="Verdana"/>
          <w:color w:val="000000" w:themeColor="text1"/>
          <w:sz w:val="24"/>
          <w:szCs w:val="24"/>
        </w:rPr>
        <w:t>18 mei 2021</w:t>
      </w:r>
    </w:p>
    <w:p w14:paraId="0B26605F" w14:textId="4511ED34" w:rsidR="000D51FC" w:rsidRPr="00737600" w:rsidRDefault="009F2F76" w:rsidP="000D51FC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Onderwerp: Buikpijn</w:t>
      </w:r>
    </w:p>
    <w:p w14:paraId="17A219DF" w14:textId="60734D81" w:rsidR="000D51FC" w:rsidRPr="000D51FC" w:rsidRDefault="000D51FC" w:rsidP="000D51FC">
      <w:pPr>
        <w:rPr>
          <w:rFonts w:ascii="Verdana" w:hAnsi="Verdana"/>
          <w:sz w:val="24"/>
          <w:szCs w:val="24"/>
        </w:rPr>
      </w:pPr>
    </w:p>
    <w:p w14:paraId="427134AA" w14:textId="57E8070E" w:rsidR="000D51FC" w:rsidRDefault="009F2F76" w:rsidP="000D51F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Online scholing Pijnpoli Goor 18 mei 2021 van</w:t>
      </w:r>
      <w:r w:rsidR="00737600" w:rsidRPr="00737600">
        <w:rPr>
          <w:rFonts w:ascii="Verdana" w:hAnsi="Verdana"/>
          <w:b/>
          <w:bCs/>
          <w:sz w:val="24"/>
          <w:szCs w:val="24"/>
        </w:rPr>
        <w:t xml:space="preserve"> 1</w:t>
      </w:r>
      <w:r>
        <w:rPr>
          <w:rFonts w:ascii="Verdana" w:hAnsi="Verdana"/>
          <w:b/>
          <w:bCs/>
          <w:sz w:val="24"/>
          <w:szCs w:val="24"/>
        </w:rPr>
        <w:t>8</w:t>
      </w:r>
      <w:r w:rsidR="00737600" w:rsidRPr="00737600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45</w:t>
      </w:r>
      <w:r w:rsidR="00737600" w:rsidRPr="00737600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hAnsi="Verdana"/>
          <w:b/>
          <w:bCs/>
          <w:sz w:val="24"/>
          <w:szCs w:val="24"/>
        </w:rPr>
        <w:t>20.0</w:t>
      </w:r>
      <w:r w:rsidR="00737600" w:rsidRPr="00737600">
        <w:rPr>
          <w:rFonts w:ascii="Verdana" w:hAnsi="Verdana"/>
          <w:b/>
          <w:bCs/>
          <w:sz w:val="24"/>
          <w:szCs w:val="24"/>
        </w:rPr>
        <w:t>0 uur</w:t>
      </w:r>
    </w:p>
    <w:p w14:paraId="7C6CE10C" w14:textId="45470565" w:rsidR="000D51FC" w:rsidRDefault="009F2F76" w:rsidP="000D51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Inclusief catering box op adres afgeleverd.</w:t>
      </w:r>
    </w:p>
    <w:p w14:paraId="68530431" w14:textId="77777777" w:rsidR="009F2F76" w:rsidRDefault="009F2F76" w:rsidP="000D51FC">
      <w:pPr>
        <w:rPr>
          <w:rFonts w:ascii="Verdana" w:hAnsi="Verdana"/>
          <w:sz w:val="24"/>
          <w:szCs w:val="24"/>
        </w:rPr>
      </w:pPr>
    </w:p>
    <w:p w14:paraId="15E77735" w14:textId="4E690768" w:rsidR="00737600" w:rsidRPr="00737600" w:rsidRDefault="003E7DC1" w:rsidP="000D51FC">
      <w:pPr>
        <w:rPr>
          <w:rFonts w:ascii="Verdana" w:hAnsi="Verdana"/>
          <w:color w:val="EE7326" w:themeColor="accent2"/>
          <w:sz w:val="24"/>
          <w:szCs w:val="24"/>
        </w:rPr>
      </w:pPr>
      <w:r>
        <w:rPr>
          <w:rFonts w:ascii="Verdana" w:hAnsi="Verdana"/>
          <w:color w:val="EE7326" w:themeColor="accent2"/>
          <w:sz w:val="24"/>
          <w:szCs w:val="24"/>
        </w:rPr>
        <w:t>B</w:t>
      </w:r>
      <w:r w:rsidR="009F2F76">
        <w:rPr>
          <w:rFonts w:ascii="Verdana" w:hAnsi="Verdana"/>
          <w:color w:val="EE7326" w:themeColor="accent2"/>
          <w:sz w:val="24"/>
          <w:szCs w:val="24"/>
        </w:rPr>
        <w:t>innenkomst</w:t>
      </w:r>
      <w:r>
        <w:rPr>
          <w:rFonts w:ascii="Verdana" w:hAnsi="Verdana"/>
          <w:color w:val="EE7326" w:themeColor="accent2"/>
          <w:sz w:val="24"/>
          <w:szCs w:val="24"/>
        </w:rPr>
        <w:t xml:space="preserve"> online omgeving en inleiding</w:t>
      </w:r>
      <w:r w:rsidR="009F2F76">
        <w:rPr>
          <w:rFonts w:ascii="Verdana" w:hAnsi="Verdana"/>
          <w:color w:val="EE7326" w:themeColor="accent2"/>
          <w:sz w:val="24"/>
          <w:szCs w:val="24"/>
        </w:rPr>
        <w:t xml:space="preserve"> 18.45 u:</w:t>
      </w:r>
    </w:p>
    <w:p w14:paraId="6430057E" w14:textId="6F7AEB1E" w:rsidR="00710FF2" w:rsidRPr="00710FF2" w:rsidRDefault="00710FF2" w:rsidP="00710FF2">
      <w:pPr>
        <w:pStyle w:val="Tekstzonderopmaak"/>
        <w:rPr>
          <w:rFonts w:ascii="Verdana" w:hAnsi="Verdana"/>
          <w:sz w:val="24"/>
          <w:szCs w:val="24"/>
        </w:rPr>
      </w:pPr>
      <w:r w:rsidRPr="00710FF2">
        <w:rPr>
          <w:rFonts w:ascii="Verdana" w:hAnsi="Verdana"/>
          <w:sz w:val="24"/>
          <w:szCs w:val="24"/>
        </w:rPr>
        <w:t>I</w:t>
      </w:r>
      <w:r w:rsidRPr="00710FF2">
        <w:rPr>
          <w:rFonts w:ascii="Verdana" w:hAnsi="Verdana"/>
          <w:sz w:val="24"/>
          <w:szCs w:val="24"/>
        </w:rPr>
        <w:t>nleidin</w:t>
      </w:r>
      <w:r w:rsidRPr="00710FF2">
        <w:rPr>
          <w:rFonts w:ascii="Verdana" w:hAnsi="Verdana"/>
          <w:sz w:val="24"/>
          <w:szCs w:val="24"/>
        </w:rPr>
        <w:t>g</w:t>
      </w:r>
      <w:r w:rsidRPr="00710FF2">
        <w:rPr>
          <w:rFonts w:ascii="Verdana" w:hAnsi="Verdana"/>
          <w:sz w:val="24"/>
          <w:szCs w:val="24"/>
        </w:rPr>
        <w:t>; "veel voorkomende pijnsyndromen in de huisartsenpraktijk</w:t>
      </w:r>
      <w:r w:rsidRPr="00710FF2">
        <w:rPr>
          <w:rFonts w:ascii="Verdana" w:hAnsi="Verdana"/>
          <w:sz w:val="24"/>
          <w:szCs w:val="24"/>
        </w:rPr>
        <w:t>”</w:t>
      </w:r>
    </w:p>
    <w:p w14:paraId="2E038B60" w14:textId="2A035E26" w:rsidR="00737600" w:rsidRPr="00710FF2" w:rsidRDefault="00737600" w:rsidP="00737600">
      <w:pPr>
        <w:rPr>
          <w:rFonts w:ascii="Verdana" w:hAnsi="Verdana"/>
          <w:sz w:val="24"/>
          <w:szCs w:val="24"/>
        </w:rPr>
      </w:pPr>
      <w:r w:rsidRPr="00710FF2">
        <w:rPr>
          <w:rFonts w:ascii="Verdana" w:hAnsi="Verdana"/>
          <w:sz w:val="24"/>
          <w:szCs w:val="24"/>
        </w:rPr>
        <w:t>Spreker: Ryan Plein, Pijnanesthesioloog</w:t>
      </w:r>
    </w:p>
    <w:p w14:paraId="7283C868" w14:textId="44AC2AE0" w:rsidR="00F57A91" w:rsidRDefault="00F57A91" w:rsidP="000D51FC">
      <w:pPr>
        <w:rPr>
          <w:rFonts w:ascii="Verdana" w:hAnsi="Verdana"/>
          <w:sz w:val="24"/>
          <w:szCs w:val="24"/>
        </w:rPr>
      </w:pPr>
    </w:p>
    <w:p w14:paraId="412CC657" w14:textId="5D741197" w:rsidR="00F57A91" w:rsidRPr="00737600" w:rsidRDefault="00737600" w:rsidP="00F57A91">
      <w:pPr>
        <w:rPr>
          <w:rFonts w:ascii="Verdana" w:hAnsi="Verdana"/>
          <w:color w:val="EE7326" w:themeColor="accent2"/>
          <w:sz w:val="24"/>
          <w:szCs w:val="24"/>
        </w:rPr>
      </w:pPr>
      <w:r w:rsidRPr="00737600">
        <w:rPr>
          <w:rFonts w:ascii="Verdana" w:hAnsi="Verdana"/>
          <w:color w:val="EE7326" w:themeColor="accent2"/>
          <w:sz w:val="24"/>
          <w:szCs w:val="24"/>
        </w:rPr>
        <w:t>B</w:t>
      </w:r>
      <w:r w:rsidR="003E7DC1">
        <w:rPr>
          <w:rFonts w:ascii="Verdana" w:hAnsi="Verdana"/>
          <w:color w:val="EE7326" w:themeColor="accent2"/>
          <w:sz w:val="24"/>
          <w:szCs w:val="24"/>
        </w:rPr>
        <w:t>uikpijn</w:t>
      </w:r>
      <w:r w:rsidR="009F2F76">
        <w:rPr>
          <w:rFonts w:ascii="Verdana" w:hAnsi="Verdana"/>
          <w:color w:val="EE7326" w:themeColor="accent2"/>
          <w:sz w:val="24"/>
          <w:szCs w:val="24"/>
        </w:rPr>
        <w:t xml:space="preserve"> 19.00 uur:</w:t>
      </w:r>
    </w:p>
    <w:p w14:paraId="6DC1C228" w14:textId="77777777" w:rsidR="00F57A91" w:rsidRPr="000D51FC" w:rsidRDefault="00F57A91" w:rsidP="00F57A91">
      <w:pPr>
        <w:rPr>
          <w:rFonts w:ascii="Verdana" w:hAnsi="Verdana"/>
          <w:sz w:val="24"/>
          <w:szCs w:val="24"/>
        </w:rPr>
      </w:pPr>
      <w:r w:rsidRPr="000D51FC">
        <w:rPr>
          <w:rFonts w:ascii="Verdana" w:hAnsi="Verdana"/>
          <w:sz w:val="24"/>
          <w:szCs w:val="24"/>
        </w:rPr>
        <w:t>Buikpijnsyndromen nader beschouwd</w:t>
      </w:r>
    </w:p>
    <w:p w14:paraId="504D0AC6" w14:textId="188E2454" w:rsidR="000D51FC" w:rsidRPr="000D51FC" w:rsidRDefault="000D51FC" w:rsidP="000D51FC">
      <w:pPr>
        <w:rPr>
          <w:rFonts w:ascii="Verdana" w:hAnsi="Verdana"/>
          <w:sz w:val="24"/>
          <w:szCs w:val="24"/>
        </w:rPr>
      </w:pPr>
      <w:r w:rsidRPr="000D51FC">
        <w:rPr>
          <w:rFonts w:ascii="Verdana" w:hAnsi="Verdana"/>
          <w:sz w:val="24"/>
          <w:szCs w:val="24"/>
        </w:rPr>
        <w:t xml:space="preserve">Pathofysiologie </w:t>
      </w:r>
      <w:proofErr w:type="spellStart"/>
      <w:r w:rsidRPr="000D51FC">
        <w:rPr>
          <w:rFonts w:ascii="Verdana" w:hAnsi="Verdana"/>
          <w:sz w:val="24"/>
          <w:szCs w:val="24"/>
        </w:rPr>
        <w:t>neuropathische</w:t>
      </w:r>
      <w:proofErr w:type="spellEnd"/>
      <w:r w:rsidRPr="000D51FC">
        <w:rPr>
          <w:rFonts w:ascii="Verdana" w:hAnsi="Verdana"/>
          <w:sz w:val="24"/>
          <w:szCs w:val="24"/>
        </w:rPr>
        <w:t xml:space="preserve"> buikpijn</w:t>
      </w:r>
      <w:r w:rsidR="00737600">
        <w:rPr>
          <w:rFonts w:ascii="Verdana" w:hAnsi="Verdana"/>
          <w:sz w:val="24"/>
          <w:szCs w:val="24"/>
        </w:rPr>
        <w:t xml:space="preserve"> (</w:t>
      </w:r>
      <w:r w:rsidR="009F2F76">
        <w:rPr>
          <w:rFonts w:ascii="Verdana" w:hAnsi="Verdana"/>
          <w:sz w:val="24"/>
          <w:szCs w:val="24"/>
        </w:rPr>
        <w:t>45</w:t>
      </w:r>
      <w:r w:rsidR="00737600">
        <w:rPr>
          <w:rFonts w:ascii="Verdana" w:hAnsi="Verdana"/>
          <w:sz w:val="24"/>
          <w:szCs w:val="24"/>
        </w:rPr>
        <w:t xml:space="preserve"> min)</w:t>
      </w:r>
    </w:p>
    <w:p w14:paraId="36A32AFE" w14:textId="0DD42D0A" w:rsidR="000D51FC" w:rsidRPr="000D51FC" w:rsidRDefault="000D51FC" w:rsidP="000D51FC">
      <w:pPr>
        <w:rPr>
          <w:rFonts w:ascii="Verdana" w:hAnsi="Verdana"/>
          <w:sz w:val="24"/>
          <w:szCs w:val="24"/>
        </w:rPr>
      </w:pPr>
      <w:r w:rsidRPr="000D51FC">
        <w:rPr>
          <w:rFonts w:ascii="Verdana" w:hAnsi="Verdana"/>
          <w:sz w:val="24"/>
          <w:szCs w:val="24"/>
        </w:rPr>
        <w:t xml:space="preserve">Spreker: Ryan Plein, </w:t>
      </w:r>
      <w:r w:rsidR="00737600">
        <w:rPr>
          <w:rFonts w:ascii="Verdana" w:hAnsi="Verdana"/>
          <w:sz w:val="24"/>
          <w:szCs w:val="24"/>
        </w:rPr>
        <w:t>P</w:t>
      </w:r>
      <w:r w:rsidRPr="000D51FC">
        <w:rPr>
          <w:rFonts w:ascii="Verdana" w:hAnsi="Verdana"/>
          <w:sz w:val="24"/>
          <w:szCs w:val="24"/>
        </w:rPr>
        <w:t>ijnanesth</w:t>
      </w:r>
      <w:r w:rsidR="00F57A91">
        <w:rPr>
          <w:rFonts w:ascii="Verdana" w:hAnsi="Verdana"/>
          <w:sz w:val="24"/>
          <w:szCs w:val="24"/>
        </w:rPr>
        <w:t>esioloog</w:t>
      </w:r>
    </w:p>
    <w:p w14:paraId="3B1A00D9" w14:textId="007A4438" w:rsidR="000D51FC" w:rsidRPr="000D51FC" w:rsidRDefault="000D51FC" w:rsidP="000D51FC">
      <w:pPr>
        <w:rPr>
          <w:rFonts w:ascii="Verdana" w:hAnsi="Verdana"/>
          <w:sz w:val="24"/>
          <w:szCs w:val="24"/>
        </w:rPr>
      </w:pPr>
    </w:p>
    <w:p w14:paraId="6F9F632A" w14:textId="593CFD97" w:rsidR="000D51FC" w:rsidRDefault="000D51FC" w:rsidP="000D51FC">
      <w:pPr>
        <w:rPr>
          <w:rFonts w:ascii="Verdana" w:hAnsi="Verdana"/>
          <w:sz w:val="24"/>
          <w:szCs w:val="24"/>
        </w:rPr>
      </w:pPr>
      <w:r w:rsidRPr="000D51FC">
        <w:rPr>
          <w:rFonts w:ascii="Verdana" w:hAnsi="Verdana"/>
          <w:sz w:val="24"/>
          <w:szCs w:val="24"/>
        </w:rPr>
        <w:t>Discussie/vragen</w:t>
      </w:r>
      <w:r w:rsidR="00737600">
        <w:rPr>
          <w:rFonts w:ascii="Verdana" w:hAnsi="Verdana"/>
          <w:sz w:val="24"/>
          <w:szCs w:val="24"/>
        </w:rPr>
        <w:t>: 19.</w:t>
      </w:r>
      <w:r w:rsidR="009F2F76">
        <w:rPr>
          <w:rFonts w:ascii="Verdana" w:hAnsi="Verdana"/>
          <w:sz w:val="24"/>
          <w:szCs w:val="24"/>
        </w:rPr>
        <w:t>45</w:t>
      </w:r>
      <w:r w:rsidR="00737600">
        <w:rPr>
          <w:rFonts w:ascii="Verdana" w:hAnsi="Verdana"/>
          <w:sz w:val="24"/>
          <w:szCs w:val="24"/>
        </w:rPr>
        <w:t xml:space="preserve"> uur</w:t>
      </w:r>
    </w:p>
    <w:p w14:paraId="13D96712" w14:textId="02BC50F2" w:rsidR="009F2F76" w:rsidRPr="000D51FC" w:rsidRDefault="009F2F76" w:rsidP="000D51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Afsluiting: 20.00 uur</w:t>
      </w:r>
    </w:p>
    <w:p w14:paraId="71F41639" w14:textId="77777777" w:rsidR="002E5231" w:rsidRDefault="002E5231" w:rsidP="000D51FC">
      <w:pPr>
        <w:rPr>
          <w:rFonts w:ascii="Verdana" w:hAnsi="Verdana"/>
          <w:sz w:val="24"/>
          <w:szCs w:val="24"/>
        </w:rPr>
      </w:pPr>
    </w:p>
    <w:p w14:paraId="6CEA8BA7" w14:textId="77777777" w:rsidR="000D51FC" w:rsidRPr="000D51FC" w:rsidRDefault="000D51FC" w:rsidP="000D51FC">
      <w:pPr>
        <w:rPr>
          <w:rFonts w:ascii="Verdana" w:hAnsi="Verdana"/>
          <w:sz w:val="24"/>
          <w:szCs w:val="24"/>
        </w:rPr>
      </w:pPr>
    </w:p>
    <w:p w14:paraId="7CFC880A" w14:textId="500F65B5" w:rsidR="000D51FC" w:rsidRPr="000D51FC" w:rsidRDefault="000D51FC" w:rsidP="000D51FC">
      <w:pPr>
        <w:rPr>
          <w:rFonts w:ascii="Verdana" w:hAnsi="Verdana"/>
          <w:sz w:val="24"/>
          <w:szCs w:val="24"/>
        </w:rPr>
      </w:pPr>
      <w:r w:rsidRPr="000D51FC">
        <w:rPr>
          <w:rFonts w:ascii="Verdana" w:hAnsi="Verdana"/>
          <w:sz w:val="24"/>
          <w:szCs w:val="24"/>
        </w:rPr>
        <w:t>Avondvoorzitter: Ryan Plein, anesthesioloog</w:t>
      </w:r>
    </w:p>
    <w:p w14:paraId="5B8CB156" w14:textId="56E541CB" w:rsidR="00362CAB" w:rsidRDefault="00737600" w:rsidP="00362CA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Inschrijven</w:t>
      </w:r>
      <w:r w:rsidR="003E7DC1">
        <w:rPr>
          <w:rFonts w:ascii="Verdana" w:hAnsi="Verdana"/>
          <w:sz w:val="24"/>
          <w:szCs w:val="24"/>
        </w:rPr>
        <w:t xml:space="preserve"> voor 30 april a.s. bij</w:t>
      </w:r>
      <w:r>
        <w:rPr>
          <w:rFonts w:ascii="Verdana" w:hAnsi="Verdana"/>
          <w:sz w:val="24"/>
          <w:szCs w:val="24"/>
        </w:rPr>
        <w:t>: Marijke Snitjer</w:t>
      </w:r>
      <w:r w:rsidR="003E7DC1">
        <w:rPr>
          <w:rFonts w:ascii="Verdana" w:hAnsi="Verdana"/>
          <w:sz w:val="24"/>
          <w:szCs w:val="24"/>
        </w:rPr>
        <w:t xml:space="preserve"> Kliniekmanager</w:t>
      </w:r>
      <w:r>
        <w:rPr>
          <w:rFonts w:ascii="Verdana" w:hAnsi="Verdana"/>
          <w:sz w:val="24"/>
          <w:szCs w:val="24"/>
        </w:rPr>
        <w:t xml:space="preserve">, </w:t>
      </w:r>
      <w:hyperlink r:id="rId8" w:history="1">
        <w:r w:rsidRPr="006263B3">
          <w:rPr>
            <w:rStyle w:val="Hyperlink"/>
            <w:rFonts w:ascii="Verdana" w:hAnsi="Verdana"/>
            <w:sz w:val="24"/>
            <w:szCs w:val="24"/>
          </w:rPr>
          <w:t>m.snitjer@polidirect.nl</w:t>
        </w:r>
      </w:hyperlink>
      <w:r>
        <w:rPr>
          <w:rFonts w:ascii="Verdana" w:hAnsi="Verdana"/>
          <w:sz w:val="24"/>
          <w:szCs w:val="24"/>
        </w:rPr>
        <w:t xml:space="preserve">  M. 06-48644871</w:t>
      </w:r>
    </w:p>
    <w:p w14:paraId="3DAC78F5" w14:textId="60D82741" w:rsidR="00737600" w:rsidRDefault="00737600" w:rsidP="00362CA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Dieetwensen</w:t>
      </w:r>
      <w:r w:rsidR="003E7DC1">
        <w:rPr>
          <w:rFonts w:ascii="Verdana" w:hAnsi="Verdana"/>
          <w:sz w:val="24"/>
          <w:szCs w:val="24"/>
        </w:rPr>
        <w:t xml:space="preserve">, adres van bezorging, en BIG nummer </w:t>
      </w:r>
      <w:r>
        <w:rPr>
          <w:rFonts w:ascii="Verdana" w:hAnsi="Verdana"/>
          <w:sz w:val="24"/>
          <w:szCs w:val="24"/>
        </w:rPr>
        <w:t>graag doorgeven.</w:t>
      </w:r>
    </w:p>
    <w:p w14:paraId="0E625928" w14:textId="6E03098D" w:rsidR="00737600" w:rsidRDefault="00737600" w:rsidP="00362CAB">
      <w:pPr>
        <w:spacing w:after="0"/>
        <w:rPr>
          <w:rFonts w:ascii="Verdana" w:hAnsi="Verdana"/>
          <w:sz w:val="24"/>
          <w:szCs w:val="24"/>
        </w:rPr>
      </w:pPr>
    </w:p>
    <w:p w14:paraId="03ADD3BE" w14:textId="77777777" w:rsidR="003E7DC1" w:rsidRDefault="003E7DC1" w:rsidP="00362CAB">
      <w:pPr>
        <w:spacing w:after="0"/>
        <w:rPr>
          <w:rFonts w:ascii="Verdana" w:hAnsi="Verdana"/>
          <w:i/>
          <w:iCs/>
          <w:sz w:val="24"/>
          <w:szCs w:val="24"/>
        </w:rPr>
      </w:pPr>
    </w:p>
    <w:p w14:paraId="05926501" w14:textId="2E4E0F4D" w:rsidR="00737600" w:rsidRPr="003E7DC1" w:rsidRDefault="009F2F76" w:rsidP="00362CAB">
      <w:pPr>
        <w:spacing w:after="0"/>
        <w:rPr>
          <w:i/>
          <w:iCs/>
        </w:rPr>
      </w:pPr>
      <w:r w:rsidRPr="003E7DC1">
        <w:rPr>
          <w:rFonts w:ascii="Verdana" w:hAnsi="Verdana"/>
          <w:i/>
          <w:iCs/>
          <w:sz w:val="24"/>
          <w:szCs w:val="24"/>
        </w:rPr>
        <w:t>Accreditatie is aangevraagd</w:t>
      </w:r>
      <w:r w:rsidR="00737600" w:rsidRPr="003E7DC1">
        <w:rPr>
          <w:rFonts w:ascii="Verdana" w:hAnsi="Verdana"/>
          <w:i/>
          <w:iCs/>
          <w:sz w:val="24"/>
          <w:szCs w:val="24"/>
        </w:rPr>
        <w:t xml:space="preserve"> voor 1 punt</w:t>
      </w:r>
      <w:r w:rsidR="002E5231" w:rsidRPr="003E7DC1">
        <w:rPr>
          <w:rFonts w:ascii="Verdana" w:hAnsi="Verdana"/>
          <w:i/>
          <w:iCs/>
          <w:sz w:val="24"/>
          <w:szCs w:val="24"/>
        </w:rPr>
        <w:t>.</w:t>
      </w:r>
    </w:p>
    <w:sectPr w:rsidR="00737600" w:rsidRPr="003E7DC1" w:rsidSect="00346388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EB2F" w14:textId="77777777" w:rsidR="0016491F" w:rsidRDefault="0016491F" w:rsidP="00FA2BF4">
      <w:pPr>
        <w:spacing w:after="0" w:line="240" w:lineRule="auto"/>
      </w:pPr>
      <w:r>
        <w:separator/>
      </w:r>
    </w:p>
  </w:endnote>
  <w:endnote w:type="continuationSeparator" w:id="0">
    <w:p w14:paraId="0F29B70A" w14:textId="77777777" w:rsidR="0016491F" w:rsidRDefault="0016491F" w:rsidP="00FA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altName w:val="Cambria"/>
    <w:charset w:val="00"/>
    <w:family w:val="roman"/>
    <w:pitch w:val="variable"/>
    <w:sig w:usb0="A00002BF" w:usb1="1000207A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E805" w14:textId="77777777" w:rsidR="00FA2BF4" w:rsidRPr="00FA2BF4" w:rsidRDefault="00E42A0E" w:rsidP="00E42A0E">
    <w:pPr>
      <w:pStyle w:val="Voettekst"/>
      <w:ind w:firstLine="1416"/>
      <w:jc w:val="center"/>
      <w:rPr>
        <w:rFonts w:ascii="Helvetica Neue" w:hAnsi="Helvetica Neue"/>
        <w:color w:val="9B9289" w:themeColor="text2"/>
      </w:rPr>
    </w:pPr>
    <w:r>
      <w:rPr>
        <w:rFonts w:ascii="Helvetica Neue" w:hAnsi="Helvetica Neue"/>
        <w:noProof/>
        <w:color w:val="9B9289" w:themeColor="text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33595C" wp14:editId="18F7F81D">
              <wp:simplePos x="0" y="0"/>
              <wp:positionH relativeFrom="column">
                <wp:posOffset>1340485</wp:posOffset>
              </wp:positionH>
              <wp:positionV relativeFrom="page">
                <wp:posOffset>10073640</wp:posOffset>
              </wp:positionV>
              <wp:extent cx="378000" cy="180000"/>
              <wp:effectExtent l="0" t="0" r="3175" b="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000" cy="180000"/>
                        <a:chOff x="0" y="0"/>
                        <a:chExt cx="624840" cy="304800"/>
                      </a:xfrm>
                    </wpg:grpSpPr>
                    <wps:wsp>
                      <wps:cNvPr id="4" name="Rechthoek 3"/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31242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3E391" id="Groep 5" o:spid="_x0000_s1026" style="position:absolute;margin-left:105.55pt;margin-top:793.2pt;width:29.75pt;height:14.15pt;z-index:251661312;mso-position-vertical-relative:page;mso-width-relative:margin;mso-height-relative:margin" coordsize="62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">
              <v:rect id="Rechthoek 3" o:spid="_x0000_s1027" style="position:absolute;width:31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ee7326 [3205]" stroked="f" strokeweight="1pt"/>
              <v:rect id="Rechthoek 4" o:spid="_x0000_s1028" style="position:absolute;left:3124;width:31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" fillcolor="#e40520 [3204]" stroked="f"/>
              <w10:wrap anchory="page"/>
            </v:group>
          </w:pict>
        </mc:Fallback>
      </mc:AlternateContent>
    </w:r>
    <w:r w:rsidR="00FA2BF4" w:rsidRPr="00FA2BF4">
      <w:rPr>
        <w:rFonts w:ascii="Helvetica Neue" w:hAnsi="Helvetica Neue"/>
        <w:color w:val="9B9289" w:themeColor="text2"/>
      </w:rPr>
      <w:t xml:space="preserve">PoliDirect Klinieken | </w:t>
    </w:r>
    <w:hyperlink r:id="rId1" w:history="1">
      <w:r w:rsidR="00FA2BF4" w:rsidRPr="00FA2BF4">
        <w:rPr>
          <w:rStyle w:val="Hyperlink"/>
          <w:rFonts w:ascii="Helvetica Neue" w:hAnsi="Helvetica Neue"/>
          <w:color w:val="9B9289" w:themeColor="text2"/>
          <w:u w:val="none"/>
        </w:rPr>
        <w:t>www.polidirect.nl</w:t>
      </w:r>
    </w:hyperlink>
    <w:r w:rsidR="00FA2BF4" w:rsidRPr="00FA2BF4">
      <w:rPr>
        <w:rFonts w:ascii="Helvetica Neue" w:hAnsi="Helvetica Neue"/>
        <w:color w:val="9B9289" w:themeColor="text2"/>
      </w:rPr>
      <w:t xml:space="preserve"> | 088 888 45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EA12" w14:textId="77777777" w:rsidR="0016491F" w:rsidRDefault="0016491F" w:rsidP="00FA2BF4">
      <w:pPr>
        <w:spacing w:after="0" w:line="240" w:lineRule="auto"/>
      </w:pPr>
      <w:r>
        <w:separator/>
      </w:r>
    </w:p>
  </w:footnote>
  <w:footnote w:type="continuationSeparator" w:id="0">
    <w:p w14:paraId="289C9E16" w14:textId="77777777" w:rsidR="0016491F" w:rsidRDefault="0016491F" w:rsidP="00FA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8069" w14:textId="77777777" w:rsidR="00FA2BF4" w:rsidRDefault="00E42A0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688247" wp14:editId="5B5A8F2B">
          <wp:simplePos x="0" y="0"/>
          <wp:positionH relativeFrom="margin">
            <wp:align>center</wp:align>
          </wp:positionH>
          <wp:positionV relativeFrom="page">
            <wp:posOffset>236220</wp:posOffset>
          </wp:positionV>
          <wp:extent cx="3185160" cy="564777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idirect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160" cy="564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1FC21" w14:textId="77777777" w:rsidR="00FA2BF4" w:rsidRDefault="00FA2BF4">
    <w:pPr>
      <w:pStyle w:val="Koptekst"/>
    </w:pPr>
  </w:p>
  <w:p w14:paraId="02E282D7" w14:textId="77777777" w:rsidR="00FA2BF4" w:rsidRDefault="00FA2BF4">
    <w:pPr>
      <w:pStyle w:val="Koptekst"/>
    </w:pPr>
  </w:p>
  <w:p w14:paraId="46C22787" w14:textId="77777777" w:rsidR="00FA2BF4" w:rsidRDefault="00FA2B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0BDE"/>
    <w:multiLevelType w:val="hybridMultilevel"/>
    <w:tmpl w:val="03B81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B43"/>
    <w:multiLevelType w:val="hybridMultilevel"/>
    <w:tmpl w:val="F95AB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6FB"/>
    <w:multiLevelType w:val="hybridMultilevel"/>
    <w:tmpl w:val="0EAE6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2E4"/>
    <w:multiLevelType w:val="hybridMultilevel"/>
    <w:tmpl w:val="06C87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336E"/>
    <w:multiLevelType w:val="hybridMultilevel"/>
    <w:tmpl w:val="94EC9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20D6"/>
    <w:multiLevelType w:val="hybridMultilevel"/>
    <w:tmpl w:val="D054D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5A2F"/>
    <w:multiLevelType w:val="hybridMultilevel"/>
    <w:tmpl w:val="FFE6C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128D"/>
    <w:multiLevelType w:val="hybridMultilevel"/>
    <w:tmpl w:val="3E6E636E"/>
    <w:lvl w:ilvl="0" w:tplc="C61A81AC">
      <w:numFmt w:val="bullet"/>
      <w:lvlText w:val="•"/>
      <w:lvlJc w:val="left"/>
      <w:pPr>
        <w:ind w:left="1068" w:hanging="708"/>
      </w:pPr>
      <w:rPr>
        <w:rFonts w:ascii="Merriweather Light" w:eastAsiaTheme="minorEastAsia" w:hAnsi="Merriweathe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A6464"/>
    <w:multiLevelType w:val="hybridMultilevel"/>
    <w:tmpl w:val="51102D9A"/>
    <w:lvl w:ilvl="0" w:tplc="C50E318C">
      <w:numFmt w:val="bullet"/>
      <w:lvlText w:val="•"/>
      <w:lvlJc w:val="left"/>
      <w:pPr>
        <w:ind w:left="1068" w:hanging="708"/>
      </w:pPr>
      <w:rPr>
        <w:rFonts w:ascii="Merriweather Light" w:eastAsiaTheme="minorEastAsia" w:hAnsi="Merriweathe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712E"/>
    <w:multiLevelType w:val="hybridMultilevel"/>
    <w:tmpl w:val="7F844D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D53BA"/>
    <w:multiLevelType w:val="hybridMultilevel"/>
    <w:tmpl w:val="A3E87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51D2"/>
    <w:multiLevelType w:val="hybridMultilevel"/>
    <w:tmpl w:val="63425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9655E"/>
    <w:multiLevelType w:val="hybridMultilevel"/>
    <w:tmpl w:val="936C126A"/>
    <w:lvl w:ilvl="0" w:tplc="0332EA3C">
      <w:numFmt w:val="bullet"/>
      <w:lvlText w:val="•"/>
      <w:lvlJc w:val="left"/>
      <w:pPr>
        <w:ind w:left="1068" w:hanging="708"/>
      </w:pPr>
      <w:rPr>
        <w:rFonts w:ascii="Merriweather Light" w:eastAsiaTheme="minorEastAsia" w:hAnsi="Merriweathe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30534"/>
    <w:multiLevelType w:val="hybridMultilevel"/>
    <w:tmpl w:val="374E0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03"/>
    <w:rsid w:val="000B6A18"/>
    <w:rsid w:val="000D51FC"/>
    <w:rsid w:val="000F520F"/>
    <w:rsid w:val="0016491F"/>
    <w:rsid w:val="00177612"/>
    <w:rsid w:val="001C4BEB"/>
    <w:rsid w:val="0022743D"/>
    <w:rsid w:val="002940B6"/>
    <w:rsid w:val="002E5231"/>
    <w:rsid w:val="00346388"/>
    <w:rsid w:val="00347B9D"/>
    <w:rsid w:val="00362CAB"/>
    <w:rsid w:val="003D20BF"/>
    <w:rsid w:val="003E7DC1"/>
    <w:rsid w:val="004F5448"/>
    <w:rsid w:val="00555613"/>
    <w:rsid w:val="00577F55"/>
    <w:rsid w:val="00710FF2"/>
    <w:rsid w:val="00737600"/>
    <w:rsid w:val="007955AD"/>
    <w:rsid w:val="007C1E03"/>
    <w:rsid w:val="0084177D"/>
    <w:rsid w:val="0099052B"/>
    <w:rsid w:val="009A4D3F"/>
    <w:rsid w:val="009F2F76"/>
    <w:rsid w:val="00AC0B34"/>
    <w:rsid w:val="00BD110F"/>
    <w:rsid w:val="00D40064"/>
    <w:rsid w:val="00E42A0E"/>
    <w:rsid w:val="00E71377"/>
    <w:rsid w:val="00EC79FB"/>
    <w:rsid w:val="00F514EB"/>
    <w:rsid w:val="00F57A91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F0402"/>
  <w15:chartTrackingRefBased/>
  <w15:docId w15:val="{FD1BA1AB-DF4A-4317-BFE4-7DD9C702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9FB"/>
  </w:style>
  <w:style w:type="paragraph" w:styleId="Kop1">
    <w:name w:val="heading 1"/>
    <w:basedOn w:val="Standaard"/>
    <w:next w:val="Standaard"/>
    <w:link w:val="Kop1Char"/>
    <w:uiPriority w:val="9"/>
    <w:qFormat/>
    <w:rsid w:val="00EC79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031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79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79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B928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C7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79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B928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79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B928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79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020F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79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B928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79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B928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BF4"/>
  </w:style>
  <w:style w:type="paragraph" w:styleId="Voettekst">
    <w:name w:val="footer"/>
    <w:basedOn w:val="Standaard"/>
    <w:link w:val="VoettekstChar"/>
    <w:uiPriority w:val="99"/>
    <w:unhideWhenUsed/>
    <w:rsid w:val="00F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BF4"/>
  </w:style>
  <w:style w:type="character" w:styleId="Hyperlink">
    <w:name w:val="Hyperlink"/>
    <w:basedOn w:val="Standaardalinea-lettertype"/>
    <w:uiPriority w:val="99"/>
    <w:unhideWhenUsed/>
    <w:rsid w:val="00FA2BF4"/>
    <w:rPr>
      <w:color w:val="EE732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BF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110F"/>
    <w:pPr>
      <w:ind w:left="720"/>
      <w:contextualSpacing/>
    </w:pPr>
  </w:style>
  <w:style w:type="paragraph" w:styleId="Geenafstand">
    <w:name w:val="No Spacing"/>
    <w:uiPriority w:val="1"/>
    <w:qFormat/>
    <w:rsid w:val="00EC79F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C79FB"/>
    <w:rPr>
      <w:rFonts w:asciiTheme="majorHAnsi" w:eastAsiaTheme="majorEastAsia" w:hAnsiTheme="majorHAnsi" w:cstheme="majorBidi"/>
      <w:color w:val="AA0317" w:themeColor="accent1" w:themeShade="BF"/>
      <w:sz w:val="32"/>
      <w:szCs w:val="32"/>
    </w:rPr>
  </w:style>
  <w:style w:type="paragraph" w:customStyle="1" w:styleId="Stijl1">
    <w:name w:val="Stijl1"/>
    <w:basedOn w:val="Voettekst"/>
    <w:link w:val="Stijl1Char"/>
    <w:rsid w:val="003D20BF"/>
  </w:style>
  <w:style w:type="paragraph" w:customStyle="1" w:styleId="PlattetekstdrukwerkPoliDirect">
    <w:name w:val="Platte tekst drukwerk PoliDirect"/>
    <w:basedOn w:val="Stijl1"/>
    <w:link w:val="PlattetekstdrukwerkPoliDirectChar"/>
    <w:rsid w:val="003D20BF"/>
  </w:style>
  <w:style w:type="character" w:customStyle="1" w:styleId="Stijl1Char">
    <w:name w:val="Stijl1 Char"/>
    <w:basedOn w:val="VoettekstChar"/>
    <w:link w:val="Stijl1"/>
    <w:rsid w:val="003D20BF"/>
  </w:style>
  <w:style w:type="paragraph" w:customStyle="1" w:styleId="KoptekstendrukwerkPoliDirect">
    <w:name w:val="Kopteksten drukwerk PoliDirect"/>
    <w:basedOn w:val="Kop1"/>
    <w:next w:val="Standaard"/>
    <w:rsid w:val="003D20BF"/>
    <w:rPr>
      <w:rFonts w:ascii="Helvetica Neue" w:hAnsi="Helvetica Neue"/>
      <w:color w:val="auto"/>
      <w:sz w:val="72"/>
    </w:rPr>
  </w:style>
  <w:style w:type="paragraph" w:customStyle="1" w:styleId="SubkoptekstDrukwerkPoliDirect">
    <w:name w:val="Subkoptekst Drukwerk PoliDirect"/>
    <w:basedOn w:val="KoptekstendrukwerkPoliDirect"/>
    <w:rsid w:val="003D20BF"/>
    <w:rPr>
      <w:sz w:val="36"/>
    </w:rPr>
  </w:style>
  <w:style w:type="paragraph" w:customStyle="1" w:styleId="IntrotekstDrukwerkPoliDirect">
    <w:name w:val="Introtekst Drukwerk PoliDirect"/>
    <w:basedOn w:val="PlattetekstdrukwerkPoliDirect"/>
    <w:next w:val="PlattetekstdrukwerkPoliDirect"/>
    <w:link w:val="IntrotekstDrukwerkPoliDirectChar"/>
    <w:rsid w:val="003D20BF"/>
    <w:rPr>
      <w:sz w:val="24"/>
    </w:rPr>
  </w:style>
  <w:style w:type="paragraph" w:customStyle="1" w:styleId="TussenkoptekstDrukwerkPoliDirect">
    <w:name w:val="Tussenkoptekst Drukwerk PoliDirect"/>
    <w:basedOn w:val="IntrotekstDrukwerkPoliDirect"/>
    <w:link w:val="TussenkoptekstDrukwerkPoliDirectChar"/>
    <w:rsid w:val="003D20BF"/>
    <w:rPr>
      <w:b/>
      <w:sz w:val="20"/>
    </w:rPr>
  </w:style>
  <w:style w:type="character" w:customStyle="1" w:styleId="PlattetekstdrukwerkPoliDirectChar">
    <w:name w:val="Platte tekst drukwerk PoliDirect Char"/>
    <w:basedOn w:val="Stijl1Char"/>
    <w:link w:val="PlattetekstdrukwerkPoliDirect"/>
    <w:rsid w:val="003D20BF"/>
  </w:style>
  <w:style w:type="character" w:customStyle="1" w:styleId="IntrotekstDrukwerkPoliDirectChar">
    <w:name w:val="Introtekst Drukwerk PoliDirect Char"/>
    <w:basedOn w:val="PlattetekstdrukwerkPoliDirectChar"/>
    <w:link w:val="IntrotekstDrukwerkPoliDirect"/>
    <w:rsid w:val="003D20BF"/>
    <w:rPr>
      <w:sz w:val="24"/>
    </w:rPr>
  </w:style>
  <w:style w:type="character" w:customStyle="1" w:styleId="TussenkoptekstDrukwerkPoliDirectChar">
    <w:name w:val="Tussenkoptekst Drukwerk PoliDirect Char"/>
    <w:basedOn w:val="IntrotekstDrukwerkPoliDirectChar"/>
    <w:link w:val="TussenkoptekstDrukwerkPoliDirect"/>
    <w:rsid w:val="003D20BF"/>
    <w:rPr>
      <w:b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EC79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C79FB"/>
    <w:rPr>
      <w:rFonts w:asciiTheme="majorHAnsi" w:eastAsiaTheme="majorEastAsia" w:hAnsiTheme="majorHAnsi" w:cstheme="majorBidi"/>
      <w:color w:val="9B928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79FB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79FB"/>
    <w:rPr>
      <w:rFonts w:asciiTheme="majorHAnsi" w:eastAsiaTheme="majorEastAsia" w:hAnsiTheme="majorHAnsi" w:cstheme="majorBidi"/>
      <w:color w:val="9B928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79FB"/>
    <w:rPr>
      <w:rFonts w:asciiTheme="majorHAnsi" w:eastAsiaTheme="majorEastAsia" w:hAnsiTheme="majorHAnsi" w:cstheme="majorBidi"/>
      <w:i/>
      <w:iCs/>
      <w:color w:val="9B928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79FB"/>
    <w:rPr>
      <w:rFonts w:asciiTheme="majorHAnsi" w:eastAsiaTheme="majorEastAsia" w:hAnsiTheme="majorHAnsi" w:cstheme="majorBidi"/>
      <w:i/>
      <w:iCs/>
      <w:color w:val="72020F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79FB"/>
    <w:rPr>
      <w:rFonts w:asciiTheme="majorHAnsi" w:eastAsiaTheme="majorEastAsia" w:hAnsiTheme="majorHAnsi" w:cstheme="majorBidi"/>
      <w:b/>
      <w:bCs/>
      <w:color w:val="9B928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79FB"/>
    <w:rPr>
      <w:rFonts w:asciiTheme="majorHAnsi" w:eastAsiaTheme="majorEastAsia" w:hAnsiTheme="majorHAnsi" w:cstheme="majorBidi"/>
      <w:b/>
      <w:bCs/>
      <w:i/>
      <w:iCs/>
      <w:color w:val="9B928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79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C79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E4052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79FB"/>
    <w:rPr>
      <w:rFonts w:asciiTheme="majorHAnsi" w:eastAsiaTheme="majorEastAsia" w:hAnsiTheme="majorHAnsi" w:cstheme="majorBidi"/>
      <w:color w:val="E4052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79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79FB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C79FB"/>
    <w:rPr>
      <w:b/>
      <w:bCs/>
    </w:rPr>
  </w:style>
  <w:style w:type="character" w:styleId="Nadruk">
    <w:name w:val="Emphasis"/>
    <w:basedOn w:val="Standaardalinea-lettertype"/>
    <w:uiPriority w:val="20"/>
    <w:qFormat/>
    <w:rsid w:val="00EC79FB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EC79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C79FB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79FB"/>
    <w:pPr>
      <w:pBdr>
        <w:left w:val="single" w:sz="18" w:space="12" w:color="E4052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4052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79FB"/>
    <w:rPr>
      <w:rFonts w:asciiTheme="majorHAnsi" w:eastAsiaTheme="majorEastAsia" w:hAnsiTheme="majorHAnsi" w:cstheme="majorBidi"/>
      <w:color w:val="E4052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C79F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C79F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C79F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C79FB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C79FB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79FB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EC79FB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0FF2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10FF2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nitjer@polidirec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direc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\Documents\Aangepaste%20Office-sjablonen\Brief%20template%20printbaar%202.0.dotx" TargetMode="External"/></Relationships>
</file>

<file path=word/theme/theme1.xml><?xml version="1.0" encoding="utf-8"?>
<a:theme xmlns:a="http://schemas.openxmlformats.org/drawingml/2006/main" name="Kantoorthema">
  <a:themeElements>
    <a:clrScheme name="PoliDIrect">
      <a:dk1>
        <a:sysClr val="windowText" lastClr="000000"/>
      </a:dk1>
      <a:lt1>
        <a:srgbClr val="FFFFFF"/>
      </a:lt1>
      <a:dk2>
        <a:srgbClr val="9B9289"/>
      </a:dk2>
      <a:lt2>
        <a:srgbClr val="FFFFFF"/>
      </a:lt2>
      <a:accent1>
        <a:srgbClr val="E40520"/>
      </a:accent1>
      <a:accent2>
        <a:srgbClr val="EE7326"/>
      </a:accent2>
      <a:accent3>
        <a:srgbClr val="9B9289"/>
      </a:accent3>
      <a:accent4>
        <a:srgbClr val="FFFFFF"/>
      </a:accent4>
      <a:accent5>
        <a:srgbClr val="D8D8D8"/>
      </a:accent5>
      <a:accent6>
        <a:srgbClr val="000000"/>
      </a:accent6>
      <a:hlink>
        <a:srgbClr val="EE7326"/>
      </a:hlink>
      <a:folHlink>
        <a:srgbClr val="E40520"/>
      </a:folHlink>
    </a:clrScheme>
    <a:fontScheme name="PoliDirect">
      <a:majorFont>
        <a:latin typeface="Helvetica Neue"/>
        <a:ea typeface=""/>
        <a:cs typeface=""/>
      </a:majorFont>
      <a:minorFont>
        <a:latin typeface="Merriweathe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0133-E9EB-468A-9D80-34834D6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template printbaar 2.0</Template>
  <TotalTime>10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Ben Peek</cp:lastModifiedBy>
  <cp:revision>3</cp:revision>
  <cp:lastPrinted>2020-08-31T10:11:00Z</cp:lastPrinted>
  <dcterms:created xsi:type="dcterms:W3CDTF">2021-03-17T07:39:00Z</dcterms:created>
  <dcterms:modified xsi:type="dcterms:W3CDTF">2021-03-17T11:42:00Z</dcterms:modified>
</cp:coreProperties>
</file>